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8C51A" w14:textId="77777777" w:rsidR="001858D3" w:rsidRPr="001858D3" w:rsidRDefault="00FD7A37" w:rsidP="001858D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75F39D9" wp14:editId="6B3ADC72">
                <wp:simplePos x="0" y="0"/>
                <wp:positionH relativeFrom="column">
                  <wp:posOffset>709295</wp:posOffset>
                </wp:positionH>
                <wp:positionV relativeFrom="paragraph">
                  <wp:posOffset>327660</wp:posOffset>
                </wp:positionV>
                <wp:extent cx="5429250" cy="46482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29250" cy="4648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D465D7" w14:textId="77777777" w:rsidR="00FD7A37" w:rsidRPr="006C7BC6" w:rsidRDefault="00FD7A37" w:rsidP="00FD7A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C7BC6"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Kreisjugendring Rendsburg - Eckernförde e.V.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F39D9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55.85pt;margin-top:25.8pt;width:427.5pt;height:36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" o:allowincell="f" filled="f" stroked="f">
                <o:lock v:ext="edit" shapetype="t"/>
                <v:textbox style="mso-fit-shape-to-text:t">
                  <w:txbxContent>
                    <w:p w14:paraId="76D465D7" w14:textId="77777777" w:rsidR="00FD7A37" w:rsidRPr="006C7BC6" w:rsidRDefault="00FD7A37" w:rsidP="00FD7A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C7BC6"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Kreisjugendring Rendsburg - Eckernförde e.V.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068A8">
        <w:rPr>
          <w:noProof/>
        </w:rPr>
        <w:drawing>
          <wp:anchor distT="0" distB="0" distL="114300" distR="114300" simplePos="0" relativeHeight="251657216" behindDoc="0" locked="0" layoutInCell="0" allowOverlap="1" wp14:anchorId="4C27FE78" wp14:editId="355A2194">
            <wp:simplePos x="0" y="0"/>
            <wp:positionH relativeFrom="column">
              <wp:posOffset>-419100</wp:posOffset>
            </wp:positionH>
            <wp:positionV relativeFrom="paragraph">
              <wp:posOffset>0</wp:posOffset>
            </wp:positionV>
            <wp:extent cx="1020445" cy="1018540"/>
            <wp:effectExtent l="19050" t="0" r="8255" b="0"/>
            <wp:wrapTopAndBottom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5E35D6" w14:textId="77777777" w:rsidR="001C7ECB" w:rsidRDefault="00427B5E" w:rsidP="001858D3">
      <w:pPr>
        <w:jc w:val="center"/>
        <w:rPr>
          <w:rFonts w:ascii="Arial" w:hAnsi="Arial" w:cs="Arial"/>
          <w:b/>
          <w:bCs/>
          <w:sz w:val="60"/>
          <w:szCs w:val="60"/>
        </w:rPr>
      </w:pPr>
      <w:r>
        <w:rPr>
          <w:rFonts w:ascii="Arial" w:hAnsi="Arial" w:cs="Arial"/>
          <w:b/>
          <w:bCs/>
          <w:sz w:val="60"/>
          <w:szCs w:val="60"/>
        </w:rPr>
        <w:t>Sommercamp</w:t>
      </w:r>
    </w:p>
    <w:p w14:paraId="40441FD8" w14:textId="77777777" w:rsidR="001C7ECB" w:rsidRPr="00B030E2" w:rsidRDefault="001858D3" w:rsidP="001202C9">
      <w:pPr>
        <w:widowControl w:val="0"/>
        <w:autoSpaceDE w:val="0"/>
        <w:autoSpaceDN w:val="0"/>
        <w:adjustRightInd w:val="0"/>
        <w:ind w:right="48"/>
        <w:jc w:val="center"/>
        <w:rPr>
          <w:rFonts w:ascii="Arial" w:hAnsi="Arial" w:cs="Arial"/>
          <w:b/>
          <w:bCs/>
          <w:sz w:val="60"/>
          <w:szCs w:val="60"/>
        </w:rPr>
      </w:pPr>
      <w:r>
        <w:rPr>
          <w:rFonts w:ascii="Arial" w:hAnsi="Arial" w:cs="Arial"/>
          <w:b/>
          <w:bCs/>
          <w:sz w:val="60"/>
          <w:szCs w:val="60"/>
        </w:rPr>
        <w:t xml:space="preserve">für </w:t>
      </w:r>
      <w:r w:rsidR="001C7ECB">
        <w:rPr>
          <w:rFonts w:ascii="Arial" w:hAnsi="Arial" w:cs="Arial"/>
          <w:b/>
          <w:bCs/>
          <w:sz w:val="60"/>
          <w:szCs w:val="60"/>
        </w:rPr>
        <w:t>Kids</w:t>
      </w:r>
    </w:p>
    <w:p w14:paraId="108677CA" w14:textId="77777777" w:rsidR="001C7ECB" w:rsidRPr="00B030E2" w:rsidRDefault="001C7ECB" w:rsidP="001202C9">
      <w:pPr>
        <w:widowControl w:val="0"/>
        <w:autoSpaceDE w:val="0"/>
        <w:autoSpaceDN w:val="0"/>
        <w:adjustRightInd w:val="0"/>
        <w:ind w:right="48"/>
        <w:jc w:val="center"/>
        <w:rPr>
          <w:rFonts w:ascii="Arial" w:hAnsi="Arial" w:cs="Arial"/>
          <w:sz w:val="28"/>
          <w:szCs w:val="28"/>
        </w:rPr>
      </w:pPr>
      <w:r w:rsidRPr="00B030E2">
        <w:rPr>
          <w:rFonts w:ascii="Arial" w:hAnsi="Arial" w:cs="Arial"/>
          <w:b/>
          <w:bCs/>
          <w:sz w:val="28"/>
          <w:szCs w:val="28"/>
        </w:rPr>
        <w:t>im Alter von 6 - 1</w:t>
      </w:r>
      <w:r w:rsidR="00427B5E">
        <w:rPr>
          <w:rFonts w:ascii="Arial" w:hAnsi="Arial" w:cs="Arial"/>
          <w:b/>
          <w:bCs/>
          <w:sz w:val="28"/>
          <w:szCs w:val="28"/>
        </w:rPr>
        <w:t>5</w:t>
      </w:r>
      <w:r w:rsidRPr="00B030E2">
        <w:rPr>
          <w:rFonts w:ascii="Arial" w:hAnsi="Arial" w:cs="Arial"/>
          <w:b/>
          <w:bCs/>
          <w:sz w:val="28"/>
          <w:szCs w:val="28"/>
        </w:rPr>
        <w:t xml:space="preserve"> Jahren</w:t>
      </w:r>
    </w:p>
    <w:p w14:paraId="11AE3D74" w14:textId="77777777" w:rsidR="001C7ECB" w:rsidRPr="00B030E2" w:rsidRDefault="001C7ECB" w:rsidP="001202C9">
      <w:pPr>
        <w:widowControl w:val="0"/>
        <w:autoSpaceDE w:val="0"/>
        <w:autoSpaceDN w:val="0"/>
        <w:adjustRightInd w:val="0"/>
        <w:ind w:right="48"/>
        <w:rPr>
          <w:rFonts w:ascii="Arial" w:hAnsi="Arial" w:cs="Arial"/>
          <w:sz w:val="20"/>
        </w:rPr>
      </w:pPr>
    </w:p>
    <w:p w14:paraId="6478400A" w14:textId="77777777" w:rsidR="001C7ECB" w:rsidRPr="00B030E2" w:rsidRDefault="001858D3" w:rsidP="001202C9">
      <w:pPr>
        <w:widowControl w:val="0"/>
        <w:autoSpaceDE w:val="0"/>
        <w:autoSpaceDN w:val="0"/>
        <w:adjustRightInd w:val="0"/>
        <w:ind w:right="48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40"/>
          <w:szCs w:val="40"/>
        </w:rPr>
        <w:t>v</w:t>
      </w:r>
      <w:r w:rsidR="001C7ECB">
        <w:rPr>
          <w:rFonts w:ascii="Arial" w:hAnsi="Arial" w:cs="Arial"/>
          <w:b/>
          <w:bCs/>
          <w:sz w:val="40"/>
          <w:szCs w:val="40"/>
        </w:rPr>
        <w:t xml:space="preserve">om </w:t>
      </w:r>
      <w:r w:rsidR="00C82A90">
        <w:rPr>
          <w:rFonts w:ascii="Arial" w:hAnsi="Arial" w:cs="Arial"/>
          <w:b/>
          <w:bCs/>
          <w:sz w:val="40"/>
          <w:szCs w:val="40"/>
        </w:rPr>
        <w:t>1</w:t>
      </w:r>
      <w:r w:rsidR="00FD7A37">
        <w:rPr>
          <w:rFonts w:ascii="Arial" w:hAnsi="Arial" w:cs="Arial"/>
          <w:b/>
          <w:bCs/>
          <w:sz w:val="40"/>
          <w:szCs w:val="40"/>
        </w:rPr>
        <w:t>1</w:t>
      </w:r>
      <w:r w:rsidR="001C7ECB">
        <w:rPr>
          <w:rFonts w:ascii="Arial" w:hAnsi="Arial" w:cs="Arial"/>
          <w:b/>
          <w:bCs/>
          <w:sz w:val="40"/>
          <w:szCs w:val="40"/>
        </w:rPr>
        <w:t xml:space="preserve">. – </w:t>
      </w:r>
      <w:r w:rsidR="00427B5E">
        <w:rPr>
          <w:rFonts w:ascii="Arial" w:hAnsi="Arial" w:cs="Arial"/>
          <w:b/>
          <w:bCs/>
          <w:sz w:val="40"/>
          <w:szCs w:val="40"/>
        </w:rPr>
        <w:t>24</w:t>
      </w:r>
      <w:r w:rsidR="001C7ECB">
        <w:rPr>
          <w:rFonts w:ascii="Arial" w:hAnsi="Arial" w:cs="Arial"/>
          <w:b/>
          <w:bCs/>
          <w:sz w:val="40"/>
          <w:szCs w:val="40"/>
        </w:rPr>
        <w:t>.</w:t>
      </w:r>
      <w:r w:rsidR="00427B5E">
        <w:rPr>
          <w:rFonts w:ascii="Arial" w:hAnsi="Arial" w:cs="Arial"/>
          <w:b/>
          <w:bCs/>
          <w:sz w:val="40"/>
          <w:szCs w:val="40"/>
        </w:rPr>
        <w:t>Juli 2021</w:t>
      </w:r>
    </w:p>
    <w:p w14:paraId="743DA29C" w14:textId="77777777" w:rsidR="001C7ECB" w:rsidRPr="00B030E2" w:rsidRDefault="001C7ECB" w:rsidP="001202C9">
      <w:pPr>
        <w:widowControl w:val="0"/>
        <w:autoSpaceDE w:val="0"/>
        <w:autoSpaceDN w:val="0"/>
        <w:adjustRightInd w:val="0"/>
        <w:ind w:right="48"/>
        <w:jc w:val="center"/>
        <w:rPr>
          <w:rFonts w:ascii="Arial" w:hAnsi="Arial" w:cs="Arial"/>
          <w:b/>
          <w:bCs/>
          <w:sz w:val="40"/>
          <w:szCs w:val="40"/>
        </w:rPr>
      </w:pPr>
    </w:p>
    <w:p w14:paraId="7B9438D9" w14:textId="77777777" w:rsidR="001C7ECB" w:rsidRDefault="001C7ECB" w:rsidP="00EC2411">
      <w:pPr>
        <w:widowControl w:val="0"/>
        <w:autoSpaceDE w:val="0"/>
        <w:autoSpaceDN w:val="0"/>
        <w:adjustRightInd w:val="0"/>
        <w:ind w:right="45"/>
        <w:jc w:val="center"/>
        <w:rPr>
          <w:rFonts w:ascii="Arial" w:hAnsi="Arial" w:cs="Arial"/>
          <w:b/>
        </w:rPr>
      </w:pPr>
      <w:r w:rsidRPr="00B030E2">
        <w:rPr>
          <w:rFonts w:ascii="Arial" w:hAnsi="Arial" w:cs="Arial"/>
          <w:b/>
        </w:rPr>
        <w:t>Ort: Jugend</w:t>
      </w:r>
      <w:r>
        <w:rPr>
          <w:rFonts w:ascii="Arial" w:hAnsi="Arial" w:cs="Arial"/>
          <w:b/>
        </w:rPr>
        <w:t>- und Freizeit</w:t>
      </w:r>
      <w:r w:rsidRPr="00B030E2">
        <w:rPr>
          <w:rFonts w:ascii="Arial" w:hAnsi="Arial" w:cs="Arial"/>
          <w:b/>
        </w:rPr>
        <w:t xml:space="preserve">heim </w:t>
      </w:r>
      <w:r>
        <w:rPr>
          <w:rFonts w:ascii="Arial" w:hAnsi="Arial" w:cs="Arial"/>
          <w:b/>
        </w:rPr>
        <w:t>Kahlenberg</w:t>
      </w:r>
    </w:p>
    <w:p w14:paraId="0055D88B" w14:textId="77777777" w:rsidR="001C7ECB" w:rsidRDefault="001C7ECB" w:rsidP="00EC2411">
      <w:pPr>
        <w:widowControl w:val="0"/>
        <w:autoSpaceDE w:val="0"/>
        <w:autoSpaceDN w:val="0"/>
        <w:adjustRightInd w:val="0"/>
        <w:ind w:right="4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Palisadenweg 165, 24159 Kiel</w:t>
      </w:r>
    </w:p>
    <w:p w14:paraId="7860FBC6" w14:textId="77777777" w:rsidR="001C7ECB" w:rsidRDefault="004068A8" w:rsidP="00920286">
      <w:pPr>
        <w:widowControl w:val="0"/>
        <w:autoSpaceDE w:val="0"/>
        <w:autoSpaceDN w:val="0"/>
        <w:adjustRightInd w:val="0"/>
        <w:ind w:right="48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5DC6F864" wp14:editId="3533F510">
            <wp:extent cx="1733550" cy="1484965"/>
            <wp:effectExtent l="0" t="0" r="0" b="127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295" cy="151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A7CC60" w14:textId="77777777" w:rsidR="001858D3" w:rsidRDefault="001858D3" w:rsidP="00920286">
      <w:pPr>
        <w:widowControl w:val="0"/>
        <w:autoSpaceDE w:val="0"/>
        <w:autoSpaceDN w:val="0"/>
        <w:adjustRightInd w:val="0"/>
        <w:ind w:right="48"/>
        <w:jc w:val="center"/>
        <w:rPr>
          <w:rFonts w:ascii="Arial" w:hAnsi="Arial" w:cs="Arial"/>
          <w:b/>
        </w:rPr>
      </w:pPr>
    </w:p>
    <w:p w14:paraId="2F5840E3" w14:textId="77777777" w:rsidR="001858D3" w:rsidRDefault="001858D3" w:rsidP="001858D3">
      <w:pPr>
        <w:widowControl w:val="0"/>
        <w:autoSpaceDE w:val="0"/>
        <w:autoSpaceDN w:val="0"/>
        <w:adjustRightInd w:val="0"/>
        <w:ind w:right="48"/>
        <w:jc w:val="center"/>
        <w:rPr>
          <w:rFonts w:ascii="Arial" w:hAnsi="Arial" w:cs="Arial"/>
          <w:sz w:val="28"/>
          <w:szCs w:val="28"/>
        </w:rPr>
      </w:pPr>
      <w:r w:rsidRPr="001858D3">
        <w:rPr>
          <w:rFonts w:ascii="Arial" w:hAnsi="Arial" w:cs="Arial"/>
          <w:sz w:val="28"/>
          <w:szCs w:val="28"/>
        </w:rPr>
        <w:t xml:space="preserve">Der Kreisjugendring und </w:t>
      </w:r>
      <w:r>
        <w:rPr>
          <w:rFonts w:ascii="Arial" w:hAnsi="Arial" w:cs="Arial"/>
          <w:sz w:val="28"/>
          <w:szCs w:val="28"/>
        </w:rPr>
        <w:t xml:space="preserve">der Verein für Jugend- und Erwachsenenbildung e.V. </w:t>
      </w:r>
      <w:r w:rsidR="00427B5E">
        <w:rPr>
          <w:rFonts w:ascii="Arial" w:hAnsi="Arial" w:cs="Arial"/>
          <w:sz w:val="28"/>
          <w:szCs w:val="28"/>
        </w:rPr>
        <w:t>bieten</w:t>
      </w:r>
      <w:r w:rsidRPr="001858D3">
        <w:rPr>
          <w:rFonts w:ascii="Arial" w:hAnsi="Arial" w:cs="Arial"/>
          <w:sz w:val="28"/>
          <w:szCs w:val="28"/>
        </w:rPr>
        <w:t xml:space="preserve"> eine Freizeit in den </w:t>
      </w:r>
      <w:r w:rsidR="00427B5E">
        <w:rPr>
          <w:rFonts w:ascii="Arial" w:hAnsi="Arial" w:cs="Arial"/>
          <w:sz w:val="28"/>
          <w:szCs w:val="28"/>
        </w:rPr>
        <w:t>Sommerferien an</w:t>
      </w:r>
      <w:r w:rsidRPr="001858D3">
        <w:rPr>
          <w:rFonts w:ascii="Arial" w:hAnsi="Arial" w:cs="Arial"/>
          <w:sz w:val="28"/>
          <w:szCs w:val="28"/>
        </w:rPr>
        <w:t>.</w:t>
      </w:r>
    </w:p>
    <w:p w14:paraId="67BE1F47" w14:textId="77777777" w:rsidR="00427B5E" w:rsidRPr="001858D3" w:rsidRDefault="00427B5E" w:rsidP="001858D3">
      <w:pPr>
        <w:widowControl w:val="0"/>
        <w:autoSpaceDE w:val="0"/>
        <w:autoSpaceDN w:val="0"/>
        <w:adjustRightInd w:val="0"/>
        <w:ind w:right="48"/>
        <w:jc w:val="center"/>
        <w:rPr>
          <w:rFonts w:ascii="Arial" w:hAnsi="Arial" w:cs="Arial"/>
          <w:sz w:val="28"/>
          <w:szCs w:val="28"/>
        </w:rPr>
      </w:pPr>
    </w:p>
    <w:p w14:paraId="03C2C655" w14:textId="77777777" w:rsidR="001858D3" w:rsidRPr="001858D3" w:rsidRDefault="001858D3" w:rsidP="001858D3">
      <w:pPr>
        <w:widowControl w:val="0"/>
        <w:autoSpaceDE w:val="0"/>
        <w:autoSpaceDN w:val="0"/>
        <w:adjustRightInd w:val="0"/>
        <w:ind w:right="48"/>
        <w:jc w:val="center"/>
        <w:rPr>
          <w:rFonts w:ascii="Arial" w:hAnsi="Arial" w:cs="Arial"/>
          <w:sz w:val="28"/>
          <w:szCs w:val="28"/>
        </w:rPr>
      </w:pPr>
      <w:r w:rsidRPr="001858D3">
        <w:rPr>
          <w:rFonts w:ascii="Arial" w:hAnsi="Arial" w:cs="Arial"/>
          <w:sz w:val="28"/>
          <w:szCs w:val="28"/>
        </w:rPr>
        <w:t xml:space="preserve">In dem Gästehaus Jugend- und Freizeitheim Kahlenberg erwarten alle Teilnehmenden vielfältige Aktivitäten wie z. B. </w:t>
      </w:r>
      <w:r w:rsidR="00427B5E">
        <w:rPr>
          <w:rFonts w:ascii="Arial" w:hAnsi="Arial" w:cs="Arial"/>
          <w:sz w:val="28"/>
          <w:szCs w:val="28"/>
        </w:rPr>
        <w:t xml:space="preserve">Baden, </w:t>
      </w:r>
      <w:r w:rsidRPr="001858D3">
        <w:rPr>
          <w:rFonts w:ascii="Arial" w:hAnsi="Arial" w:cs="Arial"/>
          <w:sz w:val="28"/>
          <w:szCs w:val="28"/>
        </w:rPr>
        <w:t>Spielen, Basteln, Malen und Sport.</w:t>
      </w:r>
      <w:r>
        <w:rPr>
          <w:rFonts w:ascii="Arial" w:hAnsi="Arial" w:cs="Arial"/>
          <w:sz w:val="28"/>
          <w:szCs w:val="28"/>
        </w:rPr>
        <w:t xml:space="preserve"> </w:t>
      </w:r>
      <w:r w:rsidRPr="001858D3">
        <w:rPr>
          <w:rFonts w:ascii="Arial" w:hAnsi="Arial" w:cs="Arial"/>
          <w:sz w:val="28"/>
          <w:szCs w:val="28"/>
        </w:rPr>
        <w:t>Gemeinsam mit Euch wollen wir ein paar erholsame Tage verbringen und viel Spaß miteinander haben.</w:t>
      </w:r>
    </w:p>
    <w:p w14:paraId="623F4EB1" w14:textId="77777777" w:rsidR="001858D3" w:rsidRPr="001858D3" w:rsidRDefault="001858D3" w:rsidP="001858D3">
      <w:pPr>
        <w:widowControl w:val="0"/>
        <w:autoSpaceDE w:val="0"/>
        <w:autoSpaceDN w:val="0"/>
        <w:adjustRightInd w:val="0"/>
        <w:ind w:right="48"/>
        <w:jc w:val="center"/>
        <w:rPr>
          <w:rFonts w:ascii="Arial" w:hAnsi="Arial" w:cs="Arial"/>
          <w:sz w:val="28"/>
          <w:szCs w:val="28"/>
        </w:rPr>
      </w:pPr>
      <w:r w:rsidRPr="001858D3">
        <w:rPr>
          <w:rFonts w:ascii="Arial" w:hAnsi="Arial" w:cs="Arial"/>
          <w:sz w:val="28"/>
          <w:szCs w:val="28"/>
        </w:rPr>
        <w:t>Meldet euch möglichst schnell an, denn die Zahl der Teilnehmenden ist begrenzt.</w:t>
      </w:r>
    </w:p>
    <w:p w14:paraId="31BAD5C3" w14:textId="77777777" w:rsidR="001858D3" w:rsidRDefault="001858D3" w:rsidP="001858D3">
      <w:pPr>
        <w:widowControl w:val="0"/>
        <w:autoSpaceDE w:val="0"/>
        <w:autoSpaceDN w:val="0"/>
        <w:adjustRightInd w:val="0"/>
        <w:ind w:right="48"/>
        <w:jc w:val="center"/>
        <w:rPr>
          <w:rFonts w:ascii="Arial" w:hAnsi="Arial" w:cs="Arial"/>
          <w:sz w:val="28"/>
          <w:szCs w:val="28"/>
        </w:rPr>
      </w:pPr>
    </w:p>
    <w:p w14:paraId="67A75E2C" w14:textId="77777777" w:rsidR="001858D3" w:rsidRPr="001858D3" w:rsidRDefault="001858D3" w:rsidP="001858D3">
      <w:pPr>
        <w:widowControl w:val="0"/>
        <w:autoSpaceDE w:val="0"/>
        <w:autoSpaceDN w:val="0"/>
        <w:adjustRightInd w:val="0"/>
        <w:ind w:right="48"/>
        <w:jc w:val="center"/>
        <w:rPr>
          <w:rFonts w:ascii="Arial" w:hAnsi="Arial" w:cs="Arial"/>
          <w:sz w:val="26"/>
          <w:szCs w:val="26"/>
        </w:rPr>
      </w:pPr>
      <w:r w:rsidRPr="001858D3">
        <w:rPr>
          <w:rFonts w:ascii="Arial" w:hAnsi="Arial" w:cs="Arial"/>
          <w:sz w:val="26"/>
          <w:szCs w:val="26"/>
        </w:rPr>
        <w:t xml:space="preserve">Anmeldungen sind nur per E-Mail oder schriftlich an die u.a. Anschrift möglich. </w:t>
      </w:r>
    </w:p>
    <w:p w14:paraId="1AD4B100" w14:textId="77777777" w:rsidR="001858D3" w:rsidRDefault="001858D3" w:rsidP="001858D3">
      <w:pPr>
        <w:widowControl w:val="0"/>
        <w:autoSpaceDE w:val="0"/>
        <w:autoSpaceDN w:val="0"/>
        <w:adjustRightInd w:val="0"/>
        <w:ind w:right="48"/>
        <w:jc w:val="center"/>
        <w:rPr>
          <w:rFonts w:ascii="Arial" w:hAnsi="Arial" w:cs="Arial"/>
          <w:sz w:val="28"/>
          <w:szCs w:val="28"/>
        </w:rPr>
      </w:pPr>
    </w:p>
    <w:p w14:paraId="6C971FDE" w14:textId="77777777" w:rsidR="001858D3" w:rsidRPr="001858D3" w:rsidRDefault="001858D3" w:rsidP="001858D3">
      <w:pPr>
        <w:widowControl w:val="0"/>
        <w:autoSpaceDE w:val="0"/>
        <w:autoSpaceDN w:val="0"/>
        <w:adjustRightInd w:val="0"/>
        <w:ind w:right="48"/>
        <w:jc w:val="center"/>
        <w:rPr>
          <w:rFonts w:ascii="Arial" w:hAnsi="Arial" w:cs="Arial"/>
          <w:sz w:val="28"/>
          <w:szCs w:val="28"/>
        </w:rPr>
      </w:pPr>
      <w:r w:rsidRPr="001858D3">
        <w:rPr>
          <w:rFonts w:ascii="Arial" w:hAnsi="Arial" w:cs="Arial"/>
          <w:sz w:val="28"/>
          <w:szCs w:val="28"/>
        </w:rPr>
        <w:t xml:space="preserve">Anmeldeschluss ist der </w:t>
      </w:r>
      <w:r w:rsidR="0044662E">
        <w:rPr>
          <w:rFonts w:ascii="Arial" w:hAnsi="Arial" w:cs="Arial"/>
          <w:sz w:val="28"/>
          <w:szCs w:val="28"/>
        </w:rPr>
        <w:t>20</w:t>
      </w:r>
      <w:r w:rsidRPr="001858D3">
        <w:rPr>
          <w:rFonts w:ascii="Arial" w:hAnsi="Arial" w:cs="Arial"/>
          <w:sz w:val="28"/>
          <w:szCs w:val="28"/>
        </w:rPr>
        <w:t>.0</w:t>
      </w:r>
      <w:r w:rsidR="00427B5E">
        <w:rPr>
          <w:rFonts w:ascii="Arial" w:hAnsi="Arial" w:cs="Arial"/>
          <w:sz w:val="28"/>
          <w:szCs w:val="28"/>
        </w:rPr>
        <w:t>6</w:t>
      </w:r>
      <w:r w:rsidRPr="001858D3">
        <w:rPr>
          <w:rFonts w:ascii="Arial" w:hAnsi="Arial" w:cs="Arial"/>
          <w:sz w:val="28"/>
          <w:szCs w:val="28"/>
        </w:rPr>
        <w:t>.202</w:t>
      </w:r>
      <w:r w:rsidR="00427B5E">
        <w:rPr>
          <w:rFonts w:ascii="Arial" w:hAnsi="Arial" w:cs="Arial"/>
          <w:sz w:val="28"/>
          <w:szCs w:val="28"/>
        </w:rPr>
        <w:t>1</w:t>
      </w:r>
    </w:p>
    <w:p w14:paraId="7CAE83CD" w14:textId="77777777" w:rsidR="001858D3" w:rsidRDefault="001858D3" w:rsidP="00EC2411">
      <w:pPr>
        <w:widowControl w:val="0"/>
        <w:autoSpaceDE w:val="0"/>
        <w:autoSpaceDN w:val="0"/>
        <w:adjustRightInd w:val="0"/>
        <w:ind w:right="48"/>
        <w:jc w:val="center"/>
        <w:rPr>
          <w:rFonts w:ascii="Arial" w:hAnsi="Arial" w:cs="Arial"/>
          <w:b/>
        </w:rPr>
      </w:pPr>
    </w:p>
    <w:p w14:paraId="4E034EED" w14:textId="77777777" w:rsidR="001C7ECB" w:rsidRPr="00B030E2" w:rsidRDefault="001C7ECB" w:rsidP="00EC2411">
      <w:pPr>
        <w:widowControl w:val="0"/>
        <w:autoSpaceDE w:val="0"/>
        <w:autoSpaceDN w:val="0"/>
        <w:adjustRightInd w:val="0"/>
        <w:ind w:right="48"/>
        <w:jc w:val="center"/>
        <w:rPr>
          <w:rFonts w:ascii="Arial" w:hAnsi="Arial" w:cs="Arial"/>
          <w:b/>
        </w:rPr>
      </w:pPr>
      <w:r w:rsidRPr="00B030E2">
        <w:rPr>
          <w:rFonts w:ascii="Arial" w:hAnsi="Arial" w:cs="Arial"/>
          <w:b/>
        </w:rPr>
        <w:t>Teilnahmebeitrag:</w:t>
      </w:r>
      <w:r w:rsidRPr="00B030E2">
        <w:rPr>
          <w:rFonts w:ascii="Arial" w:hAnsi="Arial" w:cs="Arial"/>
          <w:b/>
        </w:rPr>
        <w:tab/>
      </w:r>
      <w:r w:rsidR="00427B5E">
        <w:rPr>
          <w:rFonts w:ascii="Arial" w:hAnsi="Arial" w:cs="Arial"/>
          <w:b/>
        </w:rPr>
        <w:t>275</w:t>
      </w:r>
      <w:r w:rsidRPr="00B030E2">
        <w:rPr>
          <w:rFonts w:ascii="Arial" w:hAnsi="Arial" w:cs="Arial"/>
          <w:b/>
        </w:rPr>
        <w:t>,00 €</w:t>
      </w:r>
    </w:p>
    <w:p w14:paraId="6FF7B2E3" w14:textId="77777777" w:rsidR="001C7ECB" w:rsidRPr="00B030E2" w:rsidRDefault="001C7ECB" w:rsidP="00EC2411">
      <w:pPr>
        <w:widowControl w:val="0"/>
        <w:autoSpaceDE w:val="0"/>
        <w:autoSpaceDN w:val="0"/>
        <w:adjustRightInd w:val="0"/>
        <w:ind w:right="48"/>
        <w:rPr>
          <w:rFonts w:ascii="Arial" w:hAnsi="Arial" w:cs="Arial"/>
          <w:b/>
        </w:rPr>
      </w:pPr>
    </w:p>
    <w:p w14:paraId="0C9691AC" w14:textId="77777777" w:rsidR="001C7ECB" w:rsidRPr="00AF3CE3" w:rsidRDefault="001C7ECB" w:rsidP="00AF3CE3">
      <w:pPr>
        <w:widowControl w:val="0"/>
        <w:autoSpaceDE w:val="0"/>
        <w:autoSpaceDN w:val="0"/>
        <w:adjustRightInd w:val="0"/>
        <w:ind w:right="48"/>
        <w:jc w:val="center"/>
        <w:rPr>
          <w:rFonts w:ascii="Arial" w:hAnsi="Arial" w:cs="Arial"/>
          <w:b/>
        </w:rPr>
      </w:pPr>
      <w:r w:rsidRPr="00B030E2">
        <w:rPr>
          <w:rFonts w:ascii="Arial" w:hAnsi="Arial" w:cs="Arial"/>
          <w:b/>
        </w:rPr>
        <w:t xml:space="preserve">Anreise: </w:t>
      </w:r>
      <w:r w:rsidR="00C82A90">
        <w:rPr>
          <w:rFonts w:ascii="Arial" w:hAnsi="Arial" w:cs="Arial"/>
          <w:b/>
        </w:rPr>
        <w:t>1</w:t>
      </w:r>
      <w:r w:rsidR="00FD7A3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  <w:r w:rsidR="00427B5E">
        <w:rPr>
          <w:rFonts w:ascii="Arial" w:hAnsi="Arial" w:cs="Arial"/>
          <w:b/>
        </w:rPr>
        <w:t>07</w:t>
      </w:r>
      <w:r>
        <w:rPr>
          <w:rFonts w:ascii="Arial" w:hAnsi="Arial" w:cs="Arial"/>
          <w:b/>
        </w:rPr>
        <w:t>.20</w:t>
      </w:r>
      <w:r w:rsidR="00FD7A37">
        <w:rPr>
          <w:rFonts w:ascii="Arial" w:hAnsi="Arial" w:cs="Arial"/>
          <w:b/>
        </w:rPr>
        <w:t>2</w:t>
      </w:r>
      <w:r w:rsidR="00427B5E">
        <w:rPr>
          <w:rFonts w:ascii="Arial" w:hAnsi="Arial" w:cs="Arial"/>
          <w:b/>
        </w:rPr>
        <w:t>1</w:t>
      </w:r>
      <w:r w:rsidRPr="00B030E2">
        <w:rPr>
          <w:rFonts w:ascii="Arial" w:hAnsi="Arial" w:cs="Arial"/>
          <w:b/>
        </w:rPr>
        <w:t xml:space="preserve"> ab 1</w:t>
      </w:r>
      <w:r w:rsidR="00427B5E">
        <w:rPr>
          <w:rFonts w:ascii="Arial" w:hAnsi="Arial" w:cs="Arial"/>
          <w:b/>
        </w:rPr>
        <w:t>6</w:t>
      </w:r>
      <w:r w:rsidRPr="00B030E2">
        <w:rPr>
          <w:rFonts w:ascii="Arial" w:hAnsi="Arial" w:cs="Arial"/>
          <w:b/>
        </w:rPr>
        <w:t>:00 Uhr</w:t>
      </w:r>
      <w:r w:rsidR="001858D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</w:t>
      </w:r>
      <w:r w:rsidR="00FD7A37">
        <w:rPr>
          <w:rFonts w:ascii="Arial" w:hAnsi="Arial" w:cs="Arial"/>
          <w:b/>
        </w:rPr>
        <w:t>breise</w:t>
      </w:r>
      <w:r w:rsidRPr="00B030E2">
        <w:rPr>
          <w:rFonts w:ascii="Arial" w:hAnsi="Arial" w:cs="Arial"/>
          <w:b/>
        </w:rPr>
        <w:t xml:space="preserve">: </w:t>
      </w:r>
      <w:r w:rsidR="00427B5E">
        <w:rPr>
          <w:rFonts w:ascii="Arial" w:hAnsi="Arial" w:cs="Arial"/>
          <w:b/>
        </w:rPr>
        <w:t>24</w:t>
      </w:r>
      <w:r>
        <w:rPr>
          <w:rFonts w:ascii="Arial" w:hAnsi="Arial" w:cs="Arial"/>
          <w:b/>
        </w:rPr>
        <w:t>.</w:t>
      </w:r>
      <w:r w:rsidR="00427B5E">
        <w:rPr>
          <w:rFonts w:ascii="Arial" w:hAnsi="Arial" w:cs="Arial"/>
          <w:b/>
        </w:rPr>
        <w:t>07</w:t>
      </w:r>
      <w:r>
        <w:rPr>
          <w:rFonts w:ascii="Arial" w:hAnsi="Arial" w:cs="Arial"/>
          <w:b/>
        </w:rPr>
        <w:t>.20</w:t>
      </w:r>
      <w:r w:rsidR="00FD7A37">
        <w:rPr>
          <w:rFonts w:ascii="Arial" w:hAnsi="Arial" w:cs="Arial"/>
          <w:b/>
        </w:rPr>
        <w:t>2</w:t>
      </w:r>
      <w:r w:rsidR="00427B5E">
        <w:rPr>
          <w:rFonts w:ascii="Arial" w:hAnsi="Arial" w:cs="Arial"/>
          <w:b/>
        </w:rPr>
        <w:t>1</w:t>
      </w:r>
      <w:r w:rsidRPr="00B030E2">
        <w:rPr>
          <w:rFonts w:ascii="Arial" w:hAnsi="Arial" w:cs="Arial"/>
          <w:b/>
        </w:rPr>
        <w:t xml:space="preserve"> um 1</w:t>
      </w:r>
      <w:r w:rsidR="00FD7A37">
        <w:rPr>
          <w:rFonts w:ascii="Arial" w:hAnsi="Arial" w:cs="Arial"/>
          <w:b/>
        </w:rPr>
        <w:t>1</w:t>
      </w:r>
      <w:r w:rsidRPr="00B030E2">
        <w:rPr>
          <w:rFonts w:ascii="Arial" w:hAnsi="Arial" w:cs="Arial"/>
          <w:b/>
        </w:rPr>
        <w:t>:00 Uhr</w:t>
      </w:r>
    </w:p>
    <w:sectPr w:rsidR="001C7ECB" w:rsidRPr="00AF3CE3" w:rsidSect="007375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985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67BFA" w14:textId="77777777" w:rsidR="00E80178" w:rsidRDefault="00E80178">
      <w:r>
        <w:separator/>
      </w:r>
    </w:p>
  </w:endnote>
  <w:endnote w:type="continuationSeparator" w:id="0">
    <w:p w14:paraId="11FECE55" w14:textId="77777777" w:rsidR="00E80178" w:rsidRDefault="00E8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man 10cpi">
    <w:altName w:val="Calibri"/>
    <w:panose1 w:val="020B060402020202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64E1" w14:textId="77777777" w:rsidR="00D922B9" w:rsidRDefault="00D92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5C6E0" w14:textId="77777777" w:rsidR="001C7ECB" w:rsidRDefault="001C7ECB" w:rsidP="00A83247">
    <w:pPr>
      <w:ind w:left="-284"/>
      <w:jc w:val="center"/>
      <w:rPr>
        <w:sz w:val="20"/>
      </w:rPr>
    </w:pPr>
    <w:r>
      <w:rPr>
        <w:sz w:val="20"/>
      </w:rPr>
      <w:t>Kreisjugendring Rendsburg-Eckernförde e. V. - Geschäftsstelle –</w:t>
    </w:r>
    <w:r w:rsidR="00FD7A37">
      <w:rPr>
        <w:sz w:val="20"/>
      </w:rPr>
      <w:t>Am Holstentor 7-9</w:t>
    </w:r>
    <w:r>
      <w:rPr>
        <w:sz w:val="20"/>
      </w:rPr>
      <w:t xml:space="preserve"> – 247</w:t>
    </w:r>
    <w:r w:rsidR="00C82A90">
      <w:rPr>
        <w:sz w:val="20"/>
      </w:rPr>
      <w:t>68</w:t>
    </w:r>
    <w:r>
      <w:rPr>
        <w:sz w:val="20"/>
      </w:rPr>
      <w:t xml:space="preserve"> </w:t>
    </w:r>
    <w:r w:rsidR="00C82A90">
      <w:rPr>
        <w:sz w:val="20"/>
      </w:rPr>
      <w:t>Rendsburg</w:t>
    </w:r>
  </w:p>
  <w:p w14:paraId="0A0B22BF" w14:textId="77777777" w:rsidR="001C7ECB" w:rsidRDefault="001C7ECB" w:rsidP="00A83247">
    <w:pPr>
      <w:pStyle w:val="Heading1"/>
      <w:ind w:left="-284" w:firstLine="0"/>
      <w:jc w:val="center"/>
      <w:rPr>
        <w:b w:val="0"/>
        <w:sz w:val="20"/>
      </w:rPr>
    </w:pPr>
    <w:r>
      <w:rPr>
        <w:b w:val="0"/>
        <w:sz w:val="20"/>
      </w:rPr>
      <w:t xml:space="preserve">Bürozeiten: </w:t>
    </w:r>
    <w:r w:rsidR="00FD7A37">
      <w:rPr>
        <w:b w:val="0"/>
        <w:sz w:val="20"/>
      </w:rPr>
      <w:t>Dienstag</w:t>
    </w:r>
    <w:r>
      <w:rPr>
        <w:b w:val="0"/>
        <w:sz w:val="20"/>
      </w:rPr>
      <w:t xml:space="preserve"> </w:t>
    </w:r>
    <w:r w:rsidR="00FD7A37">
      <w:rPr>
        <w:b w:val="0"/>
        <w:sz w:val="20"/>
      </w:rPr>
      <w:t>09</w:t>
    </w:r>
    <w:r>
      <w:rPr>
        <w:b w:val="0"/>
        <w:sz w:val="20"/>
      </w:rPr>
      <w:t xml:space="preserve">.00 – </w:t>
    </w:r>
    <w:r w:rsidR="00FD7A37">
      <w:rPr>
        <w:b w:val="0"/>
        <w:sz w:val="20"/>
      </w:rPr>
      <w:t>12</w:t>
    </w:r>
    <w:r>
      <w:rPr>
        <w:b w:val="0"/>
        <w:sz w:val="20"/>
      </w:rPr>
      <w:t xml:space="preserve">.00 Uhr und Donnerstag </w:t>
    </w:r>
    <w:r w:rsidR="00FD7A37">
      <w:rPr>
        <w:b w:val="0"/>
        <w:sz w:val="20"/>
      </w:rPr>
      <w:t>14</w:t>
    </w:r>
    <w:r>
      <w:rPr>
        <w:b w:val="0"/>
        <w:sz w:val="20"/>
      </w:rPr>
      <w:t>.00 – 1</w:t>
    </w:r>
    <w:r w:rsidR="00FD7A37">
      <w:rPr>
        <w:b w:val="0"/>
        <w:sz w:val="20"/>
      </w:rPr>
      <w:t>8</w:t>
    </w:r>
    <w:r>
      <w:rPr>
        <w:b w:val="0"/>
        <w:sz w:val="20"/>
      </w:rPr>
      <w:t>.</w:t>
    </w:r>
    <w:r w:rsidR="00FD7A37">
      <w:rPr>
        <w:b w:val="0"/>
        <w:sz w:val="20"/>
      </w:rPr>
      <w:t>0</w:t>
    </w:r>
    <w:r>
      <w:rPr>
        <w:b w:val="0"/>
        <w:sz w:val="20"/>
      </w:rPr>
      <w:t>0 Uhr</w:t>
    </w:r>
  </w:p>
  <w:p w14:paraId="6840A2AC" w14:textId="77777777" w:rsidR="001C7ECB" w:rsidRDefault="001C7ECB" w:rsidP="00A83247">
    <w:pPr>
      <w:pStyle w:val="Heading1"/>
      <w:ind w:left="-284" w:right="42" w:firstLine="0"/>
      <w:jc w:val="center"/>
      <w:rPr>
        <w:b w:val="0"/>
        <w:sz w:val="20"/>
      </w:rPr>
    </w:pPr>
    <w:r>
      <w:rPr>
        <w:b w:val="0"/>
        <w:sz w:val="20"/>
      </w:rPr>
      <w:t>Telefon: (0 43 3</w:t>
    </w:r>
    <w:r w:rsidR="00C82A90">
      <w:rPr>
        <w:b w:val="0"/>
        <w:sz w:val="20"/>
      </w:rPr>
      <w:t>1</w:t>
    </w:r>
    <w:r>
      <w:rPr>
        <w:b w:val="0"/>
        <w:sz w:val="20"/>
      </w:rPr>
      <w:t xml:space="preserve">) </w:t>
    </w:r>
    <w:r w:rsidR="00C82A90">
      <w:rPr>
        <w:b w:val="0"/>
        <w:sz w:val="20"/>
      </w:rPr>
      <w:t>4397260</w:t>
    </w:r>
    <w:r>
      <w:rPr>
        <w:b w:val="0"/>
        <w:sz w:val="20"/>
      </w:rPr>
      <w:t xml:space="preserve"> oder Telefax (0 43 3</w:t>
    </w:r>
    <w:r w:rsidR="00C82A90">
      <w:rPr>
        <w:b w:val="0"/>
        <w:sz w:val="20"/>
      </w:rPr>
      <w:t>1</w:t>
    </w:r>
    <w:r>
      <w:rPr>
        <w:b w:val="0"/>
        <w:sz w:val="20"/>
      </w:rPr>
      <w:t xml:space="preserve">) </w:t>
    </w:r>
    <w:r w:rsidR="00C82A90">
      <w:rPr>
        <w:b w:val="0"/>
        <w:sz w:val="20"/>
      </w:rPr>
      <w:t>4397261</w:t>
    </w:r>
  </w:p>
  <w:p w14:paraId="12AD890D" w14:textId="77777777" w:rsidR="001C7ECB" w:rsidRDefault="00D922B9" w:rsidP="00A83247">
    <w:pPr>
      <w:pStyle w:val="Heading1"/>
      <w:ind w:left="-284" w:right="42" w:firstLine="0"/>
      <w:jc w:val="center"/>
      <w:rPr>
        <w:b w:val="0"/>
        <w:sz w:val="20"/>
      </w:rPr>
    </w:pPr>
    <w:proofErr w:type="spellStart"/>
    <w:r>
      <w:rPr>
        <w:b w:val="0"/>
        <w:sz w:val="20"/>
      </w:rPr>
      <w:t>E</w:t>
    </w:r>
    <w:r w:rsidR="001C7ECB">
      <w:rPr>
        <w:b w:val="0"/>
        <w:sz w:val="20"/>
      </w:rPr>
      <w:t>-Mail:</w:t>
    </w:r>
    <w:r w:rsidR="004068A8">
      <w:rPr>
        <w:b w:val="0"/>
        <w:sz w:val="20"/>
      </w:rPr>
      <w:t>buero@kjr-rd-eck.de</w:t>
    </w:r>
    <w:proofErr w:type="spellEnd"/>
    <w:r w:rsidR="004068A8">
      <w:rPr>
        <w:b w:val="0"/>
        <w:sz w:val="20"/>
      </w:rPr>
      <w:t xml:space="preserve"> </w:t>
    </w:r>
  </w:p>
  <w:p w14:paraId="266F6A60" w14:textId="77777777" w:rsidR="001C7ECB" w:rsidRDefault="001C7ECB" w:rsidP="00A83247">
    <w:pPr>
      <w:ind w:left="-284"/>
      <w:jc w:val="center"/>
      <w:rPr>
        <w:sz w:val="20"/>
      </w:rPr>
    </w:pPr>
    <w:r>
      <w:rPr>
        <w:sz w:val="20"/>
      </w:rPr>
      <w:t>http://www.</w:t>
    </w:r>
    <w:r w:rsidR="004068A8">
      <w:rPr>
        <w:sz w:val="20"/>
      </w:rPr>
      <w:t>kjr-rd-eck.de</w:t>
    </w:r>
  </w:p>
  <w:p w14:paraId="1B50B6A0" w14:textId="77777777" w:rsidR="001C7ECB" w:rsidRDefault="001C7ECB" w:rsidP="00A83247">
    <w:pPr>
      <w:pStyle w:val="Footer"/>
      <w:jc w:val="center"/>
    </w:pPr>
    <w:r>
      <w:rPr>
        <w:sz w:val="20"/>
      </w:rPr>
      <w:t xml:space="preserve">Bankverbindung: Sparkasse Mittelholstein AG – </w:t>
    </w:r>
    <w:r w:rsidR="00C82A90">
      <w:rPr>
        <w:sz w:val="20"/>
      </w:rPr>
      <w:t>IBAN DE75 2145 0000 0000 0037 59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0DE40" w14:textId="77777777" w:rsidR="00D922B9" w:rsidRDefault="00D92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16DEC" w14:textId="77777777" w:rsidR="00E80178" w:rsidRDefault="00E80178">
      <w:r>
        <w:separator/>
      </w:r>
    </w:p>
  </w:footnote>
  <w:footnote w:type="continuationSeparator" w:id="0">
    <w:p w14:paraId="65E398C9" w14:textId="77777777" w:rsidR="00E80178" w:rsidRDefault="00E80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A7AC7" w14:textId="77777777" w:rsidR="00D922B9" w:rsidRDefault="00D92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499C7" w14:textId="77777777" w:rsidR="00D922B9" w:rsidRDefault="00D92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BB95E" w14:textId="77777777" w:rsidR="00D922B9" w:rsidRDefault="00D92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B50A9"/>
    <w:multiLevelType w:val="hybridMultilevel"/>
    <w:tmpl w:val="380A48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4C5"/>
    <w:rsid w:val="000052FF"/>
    <w:rsid w:val="00071196"/>
    <w:rsid w:val="00095D80"/>
    <w:rsid w:val="000B0BA5"/>
    <w:rsid w:val="000C6A82"/>
    <w:rsid w:val="001202C9"/>
    <w:rsid w:val="00132AF9"/>
    <w:rsid w:val="00166EB9"/>
    <w:rsid w:val="001858D3"/>
    <w:rsid w:val="001C7ECB"/>
    <w:rsid w:val="001E3936"/>
    <w:rsid w:val="0020661B"/>
    <w:rsid w:val="00236A8D"/>
    <w:rsid w:val="00272418"/>
    <w:rsid w:val="00290481"/>
    <w:rsid w:val="002C313D"/>
    <w:rsid w:val="00367768"/>
    <w:rsid w:val="003A4E01"/>
    <w:rsid w:val="003D3CD7"/>
    <w:rsid w:val="003E322B"/>
    <w:rsid w:val="004068A8"/>
    <w:rsid w:val="00427B5E"/>
    <w:rsid w:val="0044662E"/>
    <w:rsid w:val="00456BD3"/>
    <w:rsid w:val="00484053"/>
    <w:rsid w:val="004A632A"/>
    <w:rsid w:val="005025E4"/>
    <w:rsid w:val="00517690"/>
    <w:rsid w:val="00523F07"/>
    <w:rsid w:val="00527CBA"/>
    <w:rsid w:val="005E34E0"/>
    <w:rsid w:val="006C7BC6"/>
    <w:rsid w:val="006E25D8"/>
    <w:rsid w:val="00733D19"/>
    <w:rsid w:val="0073752C"/>
    <w:rsid w:val="007A7855"/>
    <w:rsid w:val="007B611C"/>
    <w:rsid w:val="00827E60"/>
    <w:rsid w:val="00881816"/>
    <w:rsid w:val="008A71BF"/>
    <w:rsid w:val="008B4A55"/>
    <w:rsid w:val="008D7A19"/>
    <w:rsid w:val="008F336D"/>
    <w:rsid w:val="00920286"/>
    <w:rsid w:val="00977001"/>
    <w:rsid w:val="009C432B"/>
    <w:rsid w:val="009C44FB"/>
    <w:rsid w:val="009C646B"/>
    <w:rsid w:val="00A07CBE"/>
    <w:rsid w:val="00A23AF3"/>
    <w:rsid w:val="00A414C5"/>
    <w:rsid w:val="00A83247"/>
    <w:rsid w:val="00AF3CE3"/>
    <w:rsid w:val="00B01B9C"/>
    <w:rsid w:val="00B030E2"/>
    <w:rsid w:val="00B451E5"/>
    <w:rsid w:val="00B46116"/>
    <w:rsid w:val="00B95C05"/>
    <w:rsid w:val="00BA7120"/>
    <w:rsid w:val="00BB3BA7"/>
    <w:rsid w:val="00BD322F"/>
    <w:rsid w:val="00C32A18"/>
    <w:rsid w:val="00C82A90"/>
    <w:rsid w:val="00D108F3"/>
    <w:rsid w:val="00D30608"/>
    <w:rsid w:val="00D32CF6"/>
    <w:rsid w:val="00D536E7"/>
    <w:rsid w:val="00D779A4"/>
    <w:rsid w:val="00D922B9"/>
    <w:rsid w:val="00D964AF"/>
    <w:rsid w:val="00DE41F0"/>
    <w:rsid w:val="00E80178"/>
    <w:rsid w:val="00EC2411"/>
    <w:rsid w:val="00F04D05"/>
    <w:rsid w:val="00F27359"/>
    <w:rsid w:val="00F37DC4"/>
    <w:rsid w:val="00FA520A"/>
    <w:rsid w:val="00FC55BF"/>
    <w:rsid w:val="00FD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96ADEDD"/>
  <w15:docId w15:val="{4EAE2D5A-8129-4BFD-9AF6-AA7B83DC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man 10cpi" w:eastAsia="Times New Roman" w:hAnsi="Roman 10cp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116"/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6116"/>
    <w:pPr>
      <w:keepNext/>
      <w:ind w:firstLine="708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6116"/>
    <w:pPr>
      <w:keepNext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6116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6116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6116"/>
    <w:pPr>
      <w:keepNext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6116"/>
    <w:pPr>
      <w:keepNext/>
      <w:jc w:val="center"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40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840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8405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8405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8405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84053"/>
    <w:rPr>
      <w:rFonts w:ascii="Calibri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B461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405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461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4053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46116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4053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01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4053"/>
    <w:rPr>
      <w:rFonts w:ascii="Times New Roman" w:hAnsi="Times New Roman" w:cs="Times New Roman"/>
      <w:sz w:val="2"/>
    </w:rPr>
  </w:style>
  <w:style w:type="paragraph" w:styleId="BodyText2">
    <w:name w:val="Body Text 2"/>
    <w:basedOn w:val="Normal"/>
    <w:link w:val="BodyText2Char"/>
    <w:uiPriority w:val="99"/>
    <w:rsid w:val="001202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84053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0661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7A37"/>
    <w:pPr>
      <w:spacing w:before="100" w:beforeAutospacing="1" w:after="100" w:afterAutospacing="1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56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59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1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8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kopf%20f&#252;r%20Gesch&#228;ftsstel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C:\Programme\Microsoft Office\Vorlagen\Briefkopf für Geschäftsstelle.dot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HaJo Krieger</dc:creator>
  <cp:lastModifiedBy>Hannah Quentin</cp:lastModifiedBy>
  <cp:revision>2</cp:revision>
  <cp:lastPrinted>2020-09-08T07:21:00Z</cp:lastPrinted>
  <dcterms:created xsi:type="dcterms:W3CDTF">2021-06-07T22:20:00Z</dcterms:created>
  <dcterms:modified xsi:type="dcterms:W3CDTF">2021-06-07T22:20:00Z</dcterms:modified>
</cp:coreProperties>
</file>